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26" w:rsidRPr="00AE6C19" w:rsidRDefault="006A3626" w:rsidP="006A3626">
      <w:pPr>
        <w:spacing w:line="480" w:lineRule="atLeast"/>
        <w:ind w:rightChars="134" w:right="281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様式第</w:t>
      </w:r>
      <w:r w:rsidR="000340CB">
        <w:rPr>
          <w:rFonts w:hint="eastAsia"/>
          <w:sz w:val="24"/>
          <w:szCs w:val="21"/>
        </w:rPr>
        <w:t>６</w:t>
      </w:r>
      <w:r w:rsidRPr="00AE6C19">
        <w:rPr>
          <w:rFonts w:hint="eastAsia"/>
          <w:sz w:val="24"/>
          <w:szCs w:val="21"/>
        </w:rPr>
        <w:t>号</w:t>
      </w:r>
      <w:r>
        <w:rPr>
          <w:rFonts w:hint="eastAsia"/>
          <w:sz w:val="24"/>
          <w:szCs w:val="21"/>
        </w:rPr>
        <w:t>（第７条関係）</w:t>
      </w:r>
      <w:bookmarkStart w:id="0" w:name="_GoBack"/>
      <w:bookmarkEnd w:id="0"/>
    </w:p>
    <w:p w:rsidR="006A3626" w:rsidRPr="00AE6C19" w:rsidRDefault="006A3626" w:rsidP="006A3626">
      <w:pPr>
        <w:spacing w:line="480" w:lineRule="atLeast"/>
        <w:ind w:rightChars="134" w:right="281"/>
        <w:rPr>
          <w:sz w:val="24"/>
          <w:szCs w:val="21"/>
        </w:rPr>
      </w:pPr>
    </w:p>
    <w:p w:rsidR="006A3626" w:rsidRPr="00AE6C19" w:rsidRDefault="006A3626" w:rsidP="006A3626">
      <w:pPr>
        <w:spacing w:line="480" w:lineRule="atLeast"/>
        <w:ind w:rightChars="134" w:right="281"/>
        <w:jc w:val="center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藤沢市まちづくりアドバイザー派遣</w:t>
      </w:r>
      <w:r w:rsidR="001215AC">
        <w:rPr>
          <w:rFonts w:hint="eastAsia"/>
          <w:sz w:val="24"/>
          <w:szCs w:val="21"/>
        </w:rPr>
        <w:t>結果報告</w:t>
      </w:r>
      <w:r w:rsidRPr="00AE6C19">
        <w:rPr>
          <w:rFonts w:hint="eastAsia"/>
          <w:sz w:val="24"/>
          <w:szCs w:val="21"/>
        </w:rPr>
        <w:t>書</w:t>
      </w:r>
    </w:p>
    <w:p w:rsidR="006A3626" w:rsidRPr="00AE6C19" w:rsidRDefault="006A3626" w:rsidP="006A3626">
      <w:pPr>
        <w:spacing w:line="480" w:lineRule="atLeast"/>
        <w:ind w:rightChars="134" w:right="281"/>
        <w:rPr>
          <w:sz w:val="24"/>
          <w:szCs w:val="21"/>
        </w:rPr>
      </w:pPr>
    </w:p>
    <w:p w:rsidR="006A3626" w:rsidRPr="00AE6C19" w:rsidRDefault="006A3626" w:rsidP="006A3626">
      <w:pPr>
        <w:wordWrap w:val="0"/>
        <w:spacing w:line="480" w:lineRule="atLeast"/>
        <w:ind w:rightChars="134" w:right="281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年　　月　　日</w:t>
      </w:r>
    </w:p>
    <w:p w:rsidR="006A3626" w:rsidRPr="00AE6C19" w:rsidRDefault="006A3626" w:rsidP="006A3626">
      <w:pPr>
        <w:spacing w:line="480" w:lineRule="atLeast"/>
        <w:ind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（宛先）藤沢市長</w:t>
      </w:r>
    </w:p>
    <w:p w:rsidR="006A3626" w:rsidRDefault="006A3626" w:rsidP="006A3626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所在地</w:t>
      </w:r>
    </w:p>
    <w:p w:rsidR="006A3626" w:rsidRDefault="006A3626" w:rsidP="006A3626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団体名</w:t>
      </w:r>
    </w:p>
    <w:p w:rsidR="006A3626" w:rsidRDefault="006A3626" w:rsidP="006A3626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代表者</w:t>
      </w:r>
    </w:p>
    <w:p w:rsidR="006A3626" w:rsidRPr="00AE6C19" w:rsidRDefault="006A3626" w:rsidP="006A3626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連絡先</w:t>
      </w:r>
    </w:p>
    <w:p w:rsidR="006A3626" w:rsidRPr="00AE6C19" w:rsidRDefault="006A3626" w:rsidP="006A3626">
      <w:pPr>
        <w:spacing w:line="480" w:lineRule="atLeast"/>
        <w:ind w:rightChars="134" w:right="281"/>
        <w:rPr>
          <w:sz w:val="24"/>
          <w:szCs w:val="21"/>
        </w:rPr>
      </w:pPr>
    </w:p>
    <w:p w:rsidR="006A3626" w:rsidRDefault="006A3626" w:rsidP="006A3626">
      <w:pPr>
        <w:spacing w:line="480" w:lineRule="atLeast"/>
        <w:ind w:leftChars="100" w:left="210" w:rightChars="134" w:right="281"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まちづくりアドバイザーの派遣を受けたので，藤沢市まちづくりアドバイザー派遣要綱第７条の規定により，次のとおり報告します。</w:t>
      </w:r>
    </w:p>
    <w:p w:rsidR="0084391B" w:rsidRPr="006A3626" w:rsidRDefault="0084391B" w:rsidP="00E8784D">
      <w:pPr>
        <w:spacing w:line="480" w:lineRule="atLeast"/>
        <w:ind w:rightChars="134" w:right="281"/>
        <w:rPr>
          <w:sz w:val="24"/>
          <w:szCs w:val="21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537"/>
        <w:gridCol w:w="6881"/>
      </w:tblGrid>
      <w:tr w:rsidR="001215AC" w:rsidTr="004655EA">
        <w:tc>
          <w:tcPr>
            <w:tcW w:w="2537" w:type="dxa"/>
            <w:vAlign w:val="center"/>
          </w:tcPr>
          <w:p w:rsidR="001215AC" w:rsidRDefault="001215AC" w:rsidP="001215AC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派遣された</w:t>
            </w:r>
          </w:p>
          <w:p w:rsidR="001215AC" w:rsidRDefault="001215AC" w:rsidP="001215AC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アドバイザー</w:t>
            </w:r>
          </w:p>
        </w:tc>
        <w:tc>
          <w:tcPr>
            <w:tcW w:w="6881" w:type="dxa"/>
          </w:tcPr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P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4655EA" w:rsidTr="00134B1F">
        <w:trPr>
          <w:trHeight w:val="680"/>
        </w:trPr>
        <w:tc>
          <w:tcPr>
            <w:tcW w:w="2537" w:type="dxa"/>
            <w:vAlign w:val="center"/>
          </w:tcPr>
          <w:p w:rsidR="004655EA" w:rsidRDefault="004655EA" w:rsidP="004655EA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派遣日時</w:t>
            </w:r>
          </w:p>
        </w:tc>
        <w:tc>
          <w:tcPr>
            <w:tcW w:w="6881" w:type="dxa"/>
            <w:vAlign w:val="center"/>
          </w:tcPr>
          <w:p w:rsidR="004655EA" w:rsidRDefault="004655EA" w:rsidP="004655EA">
            <w:pPr>
              <w:spacing w:line="480" w:lineRule="atLeas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年　　月　　日　　　時　　分　～　　時　　分</w:t>
            </w:r>
          </w:p>
        </w:tc>
      </w:tr>
      <w:tr w:rsidR="001215AC" w:rsidTr="004655EA">
        <w:tc>
          <w:tcPr>
            <w:tcW w:w="2537" w:type="dxa"/>
            <w:vAlign w:val="center"/>
          </w:tcPr>
          <w:p w:rsidR="001215AC" w:rsidRDefault="001215AC" w:rsidP="00134B1F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派遣会場</w:t>
            </w:r>
          </w:p>
        </w:tc>
        <w:tc>
          <w:tcPr>
            <w:tcW w:w="6881" w:type="dxa"/>
          </w:tcPr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1215AC" w:rsidTr="004655EA">
        <w:tc>
          <w:tcPr>
            <w:tcW w:w="2537" w:type="dxa"/>
            <w:vAlign w:val="center"/>
          </w:tcPr>
          <w:p w:rsidR="001215AC" w:rsidRDefault="001215AC" w:rsidP="001215AC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参加者及び人数</w:t>
            </w:r>
          </w:p>
        </w:tc>
        <w:tc>
          <w:tcPr>
            <w:tcW w:w="6881" w:type="dxa"/>
          </w:tcPr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1215AC" w:rsidTr="004655EA">
        <w:tc>
          <w:tcPr>
            <w:tcW w:w="2537" w:type="dxa"/>
            <w:vAlign w:val="center"/>
          </w:tcPr>
          <w:p w:rsidR="001215AC" w:rsidRDefault="00D0469D" w:rsidP="00D0469D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アドバイス等の</w:t>
            </w:r>
            <w:r w:rsidR="001215AC">
              <w:rPr>
                <w:rFonts w:hint="eastAsia"/>
                <w:sz w:val="24"/>
                <w:szCs w:val="21"/>
              </w:rPr>
              <w:t>内容</w:t>
            </w:r>
          </w:p>
        </w:tc>
        <w:tc>
          <w:tcPr>
            <w:tcW w:w="6881" w:type="dxa"/>
          </w:tcPr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  <w:p w:rsidR="001215AC" w:rsidRDefault="001215AC" w:rsidP="00134B1F">
            <w:pPr>
              <w:spacing w:line="480" w:lineRule="atLeast"/>
              <w:rPr>
                <w:sz w:val="24"/>
                <w:szCs w:val="21"/>
              </w:rPr>
            </w:pPr>
          </w:p>
        </w:tc>
      </w:tr>
    </w:tbl>
    <w:p w:rsidR="00667680" w:rsidRDefault="00D0469D" w:rsidP="00667680">
      <w:pPr>
        <w:pStyle w:val="ac"/>
        <w:numPr>
          <w:ilvl w:val="0"/>
          <w:numId w:val="1"/>
        </w:numPr>
        <w:spacing w:line="480" w:lineRule="atLeast"/>
        <w:ind w:leftChars="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必要があれば，別紙に記入してください。</w:t>
      </w:r>
    </w:p>
    <w:p w:rsidR="00667680" w:rsidRDefault="00667680">
      <w:pPr>
        <w:widowControl/>
        <w:jc w:val="left"/>
        <w:rPr>
          <w:sz w:val="24"/>
          <w:szCs w:val="21"/>
        </w:rPr>
      </w:pPr>
    </w:p>
    <w:sectPr w:rsidR="00667680" w:rsidSect="001C2D58"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1F" w:rsidRDefault="00134B1F" w:rsidP="003174DB">
      <w:r>
        <w:separator/>
      </w:r>
    </w:p>
  </w:endnote>
  <w:endnote w:type="continuationSeparator" w:id="0">
    <w:p w:rsidR="00134B1F" w:rsidRDefault="00134B1F" w:rsidP="003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1F" w:rsidRDefault="00134B1F" w:rsidP="003174DB">
      <w:r>
        <w:separator/>
      </w:r>
    </w:p>
  </w:footnote>
  <w:footnote w:type="continuationSeparator" w:id="0">
    <w:p w:rsidR="00134B1F" w:rsidRDefault="00134B1F" w:rsidP="003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52D"/>
    <w:multiLevelType w:val="hybridMultilevel"/>
    <w:tmpl w:val="9CCA91F2"/>
    <w:lvl w:ilvl="0" w:tplc="2FD45F6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2"/>
    <w:rsid w:val="0002263F"/>
    <w:rsid w:val="000340CB"/>
    <w:rsid w:val="000513FC"/>
    <w:rsid w:val="000729B0"/>
    <w:rsid w:val="00083E82"/>
    <w:rsid w:val="000D70FF"/>
    <w:rsid w:val="00107673"/>
    <w:rsid w:val="001215AC"/>
    <w:rsid w:val="00134B1F"/>
    <w:rsid w:val="00142598"/>
    <w:rsid w:val="00191246"/>
    <w:rsid w:val="0019336B"/>
    <w:rsid w:val="001A0A3D"/>
    <w:rsid w:val="001B6059"/>
    <w:rsid w:val="001C2D58"/>
    <w:rsid w:val="001D72E8"/>
    <w:rsid w:val="002145B5"/>
    <w:rsid w:val="00243BEA"/>
    <w:rsid w:val="002466EB"/>
    <w:rsid w:val="002822AC"/>
    <w:rsid w:val="002971BD"/>
    <w:rsid w:val="002A6963"/>
    <w:rsid w:val="002B715F"/>
    <w:rsid w:val="002D502B"/>
    <w:rsid w:val="002E6E5C"/>
    <w:rsid w:val="003174DB"/>
    <w:rsid w:val="003456BC"/>
    <w:rsid w:val="0039026B"/>
    <w:rsid w:val="003B7AB6"/>
    <w:rsid w:val="003C0F0F"/>
    <w:rsid w:val="003D6DBD"/>
    <w:rsid w:val="00411376"/>
    <w:rsid w:val="0041214C"/>
    <w:rsid w:val="0042718D"/>
    <w:rsid w:val="00447528"/>
    <w:rsid w:val="004655EA"/>
    <w:rsid w:val="00492517"/>
    <w:rsid w:val="004B027D"/>
    <w:rsid w:val="004B64C5"/>
    <w:rsid w:val="004D3ACB"/>
    <w:rsid w:val="00502C08"/>
    <w:rsid w:val="00526937"/>
    <w:rsid w:val="00545DE3"/>
    <w:rsid w:val="005A59CE"/>
    <w:rsid w:val="005A6DFB"/>
    <w:rsid w:val="005C7519"/>
    <w:rsid w:val="005D4D71"/>
    <w:rsid w:val="005E33BB"/>
    <w:rsid w:val="005E6B42"/>
    <w:rsid w:val="006316AB"/>
    <w:rsid w:val="00636673"/>
    <w:rsid w:val="00660AF4"/>
    <w:rsid w:val="0066241C"/>
    <w:rsid w:val="00664442"/>
    <w:rsid w:val="00667516"/>
    <w:rsid w:val="00667680"/>
    <w:rsid w:val="00680C87"/>
    <w:rsid w:val="006A3626"/>
    <w:rsid w:val="00713FD6"/>
    <w:rsid w:val="00721CFE"/>
    <w:rsid w:val="0073088C"/>
    <w:rsid w:val="007521B7"/>
    <w:rsid w:val="00752AF4"/>
    <w:rsid w:val="00760564"/>
    <w:rsid w:val="00761F08"/>
    <w:rsid w:val="007647BC"/>
    <w:rsid w:val="00770C87"/>
    <w:rsid w:val="007742AF"/>
    <w:rsid w:val="007805B7"/>
    <w:rsid w:val="008014F2"/>
    <w:rsid w:val="0084391B"/>
    <w:rsid w:val="00895374"/>
    <w:rsid w:val="008D2484"/>
    <w:rsid w:val="008D2F23"/>
    <w:rsid w:val="008D6C4F"/>
    <w:rsid w:val="0094685A"/>
    <w:rsid w:val="00981D1C"/>
    <w:rsid w:val="009A6BFD"/>
    <w:rsid w:val="009B520C"/>
    <w:rsid w:val="009C4FF5"/>
    <w:rsid w:val="009C50C1"/>
    <w:rsid w:val="009E1665"/>
    <w:rsid w:val="00A536AE"/>
    <w:rsid w:val="00A54C0E"/>
    <w:rsid w:val="00A55360"/>
    <w:rsid w:val="00A64B12"/>
    <w:rsid w:val="00A66FA8"/>
    <w:rsid w:val="00A809C3"/>
    <w:rsid w:val="00AA701D"/>
    <w:rsid w:val="00AB03B8"/>
    <w:rsid w:val="00AB4BE4"/>
    <w:rsid w:val="00AE6C19"/>
    <w:rsid w:val="00AF138B"/>
    <w:rsid w:val="00B016E5"/>
    <w:rsid w:val="00B279F0"/>
    <w:rsid w:val="00B86952"/>
    <w:rsid w:val="00BD04D6"/>
    <w:rsid w:val="00BD1414"/>
    <w:rsid w:val="00C13773"/>
    <w:rsid w:val="00C22079"/>
    <w:rsid w:val="00C44E6D"/>
    <w:rsid w:val="00C46C3F"/>
    <w:rsid w:val="00C52544"/>
    <w:rsid w:val="00C95577"/>
    <w:rsid w:val="00CF0EEF"/>
    <w:rsid w:val="00D0469D"/>
    <w:rsid w:val="00D21CA7"/>
    <w:rsid w:val="00D92A91"/>
    <w:rsid w:val="00DE3E1F"/>
    <w:rsid w:val="00E1656A"/>
    <w:rsid w:val="00E213E3"/>
    <w:rsid w:val="00E606D0"/>
    <w:rsid w:val="00E62737"/>
    <w:rsid w:val="00E8784D"/>
    <w:rsid w:val="00E94A02"/>
    <w:rsid w:val="00E95C49"/>
    <w:rsid w:val="00EF7DD9"/>
    <w:rsid w:val="00F27B2B"/>
    <w:rsid w:val="00F55FD6"/>
    <w:rsid w:val="00F70EEC"/>
    <w:rsid w:val="00F9395D"/>
    <w:rsid w:val="00FA0F57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E0E6-C549-482A-9DA0-83E92EE0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DB"/>
  </w:style>
  <w:style w:type="paragraph" w:styleId="a7">
    <w:name w:val="footer"/>
    <w:basedOn w:val="a"/>
    <w:link w:val="a8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DB"/>
  </w:style>
  <w:style w:type="paragraph" w:styleId="a9">
    <w:name w:val="Date"/>
    <w:basedOn w:val="a"/>
    <w:next w:val="a"/>
    <w:link w:val="aa"/>
    <w:uiPriority w:val="99"/>
    <w:semiHidden/>
    <w:unhideWhenUsed/>
    <w:rsid w:val="009C4FF5"/>
  </w:style>
  <w:style w:type="character" w:customStyle="1" w:styleId="aa">
    <w:name w:val="日付 (文字)"/>
    <w:basedOn w:val="a0"/>
    <w:link w:val="a9"/>
    <w:uiPriority w:val="99"/>
    <w:semiHidden/>
    <w:rsid w:val="009C4FF5"/>
  </w:style>
  <w:style w:type="table" w:styleId="ab">
    <w:name w:val="Table Grid"/>
    <w:basedOn w:val="a1"/>
    <w:uiPriority w:val="59"/>
    <w:rsid w:val="00AE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9A69-8FE3-4108-A7C3-C01151E4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E4A93E19.dotm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聖史</dc:creator>
  <cp:lastModifiedBy>長谷川　聖史</cp:lastModifiedBy>
  <cp:revision>4</cp:revision>
  <cp:lastPrinted>2021-02-24T23:50:00Z</cp:lastPrinted>
  <dcterms:created xsi:type="dcterms:W3CDTF">2021-02-24T23:52:00Z</dcterms:created>
  <dcterms:modified xsi:type="dcterms:W3CDTF">2021-02-25T00:01:00Z</dcterms:modified>
</cp:coreProperties>
</file>